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5A" w:rsidRDefault="00A34F5A" w:rsidP="00E2046F">
      <w:pPr>
        <w:rPr>
          <w:sz w:val="28"/>
          <w:szCs w:val="26"/>
        </w:rPr>
      </w:pPr>
    </w:p>
    <w:p w:rsidR="00A34F5A" w:rsidRPr="00B34097" w:rsidRDefault="00A34F5A" w:rsidP="00B34097">
      <w:pPr>
        <w:rPr>
          <w:sz w:val="28"/>
          <w:szCs w:val="28"/>
        </w:rPr>
      </w:pPr>
    </w:p>
    <w:p w:rsidR="00A34F5A" w:rsidRDefault="00A34F5A" w:rsidP="00B26BA0">
      <w:pPr>
        <w:jc w:val="center"/>
        <w:rPr>
          <w:sz w:val="28"/>
          <w:szCs w:val="26"/>
        </w:rPr>
      </w:pPr>
    </w:p>
    <w:p w:rsidR="00A34F5A" w:rsidRPr="00B26BA0" w:rsidRDefault="00A34F5A" w:rsidP="00B26BA0">
      <w:pPr>
        <w:jc w:val="center"/>
        <w:rPr>
          <w:sz w:val="28"/>
          <w:szCs w:val="28"/>
        </w:rPr>
      </w:pPr>
      <w:r w:rsidRPr="00887419">
        <w:rPr>
          <w:sz w:val="28"/>
          <w:szCs w:val="26"/>
        </w:rPr>
        <w:t xml:space="preserve">Форма </w:t>
      </w:r>
      <w:r>
        <w:rPr>
          <w:sz w:val="28"/>
          <w:szCs w:val="26"/>
        </w:rPr>
        <w:t>бейджей</w:t>
      </w:r>
      <w:r w:rsidRPr="00887419">
        <w:rPr>
          <w:sz w:val="28"/>
          <w:szCs w:val="26"/>
        </w:rPr>
        <w:t xml:space="preserve"> </w:t>
      </w:r>
      <w:r w:rsidRPr="00B91A39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B91A3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экзаменационной комиссии Краснодарского края</w:t>
      </w: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  <w:r>
        <w:rPr>
          <w:noProof/>
        </w:rPr>
        <w:pict>
          <v:rect id="Прямоугольник 17" o:spid="_x0000_s1026" alt="Крупная сетка" style="position:absolute;margin-left:37.8pt;margin-top:2.85pt;width:252pt;height:14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" fillcolor="#69f" strokeweight="4.5pt">
            <v:fill r:id="rId6" o:title="" opacity="46003f" o:opacity2="46003f" type="pattern"/>
            <v:stroke linestyle="thinThick"/>
            <v:textbox>
              <w:txbxContent>
                <w:tbl>
                  <w:tblPr>
                    <w:tblW w:w="504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127"/>
                    <w:gridCol w:w="2922"/>
                  </w:tblGrid>
                  <w:tr w:rsidR="00A34F5A" w:rsidTr="00186B2A">
                    <w:trPr>
                      <w:trHeight w:val="1136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4F5A" w:rsidRDefault="00A34F5A" w:rsidP="006E1756">
                        <w:pPr>
                          <w:pStyle w:val="Heading1"/>
                          <w:ind w:right="46"/>
                          <w:rPr>
                            <w:b/>
                            <w:spacing w:val="-20"/>
                            <w:sz w:val="52"/>
                            <w:szCs w:val="52"/>
                          </w:rPr>
                        </w:pPr>
                        <w:r w:rsidRPr="00CB1115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6" o:spid="_x0000_i1026" type="#_x0000_t75" alt="2018" style="width:105.75pt;height:60pt;visibility:visible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2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4F5A" w:rsidRDefault="00A34F5A" w:rsidP="006E1756">
                        <w:pPr>
                          <w:pStyle w:val="Heading1"/>
                          <w:ind w:left="-142" w:right="46" w:hanging="848"/>
                          <w:rPr>
                            <w:b/>
                            <w:spacing w:val="-2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pacing w:val="-20"/>
                            <w:sz w:val="52"/>
                            <w:szCs w:val="52"/>
                          </w:rPr>
                          <w:t xml:space="preserve">         </w:t>
                        </w:r>
                      </w:p>
                      <w:p w:rsidR="00A34F5A" w:rsidRPr="006A1744" w:rsidRDefault="00A34F5A" w:rsidP="009055B2">
                        <w:pPr>
                          <w:pStyle w:val="Heading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Фамилия</w:t>
                        </w:r>
                      </w:p>
                      <w:p w:rsidR="00A34F5A" w:rsidRPr="009055B2" w:rsidRDefault="00A34F5A" w:rsidP="006E1756">
                        <w:pPr>
                          <w:pStyle w:val="Heading1"/>
                          <w:ind w:left="-142" w:right="46" w:hanging="848"/>
                          <w:rPr>
                            <w:b/>
                            <w:spacing w:val="-2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4F5A" w:rsidRPr="00847060" w:rsidRDefault="00A34F5A" w:rsidP="00B26BA0">
                  <w:pPr>
                    <w:ind w:left="142" w:right="46"/>
                    <w:jc w:val="center"/>
                    <w:rPr>
                      <w:b/>
                      <w:sz w:val="44"/>
                      <w:szCs w:val="48"/>
                    </w:rPr>
                  </w:pPr>
                  <w:r>
                    <w:rPr>
                      <w:b/>
                      <w:sz w:val="44"/>
                      <w:szCs w:val="48"/>
                    </w:rPr>
                    <w:t>Имя</w:t>
                  </w:r>
                  <w:r w:rsidRPr="00847060">
                    <w:rPr>
                      <w:b/>
                      <w:sz w:val="44"/>
                      <w:szCs w:val="48"/>
                    </w:rPr>
                    <w:t xml:space="preserve"> </w:t>
                  </w:r>
                  <w:r>
                    <w:rPr>
                      <w:b/>
                      <w:sz w:val="44"/>
                      <w:szCs w:val="48"/>
                    </w:rPr>
                    <w:t>Отчество</w:t>
                  </w:r>
                </w:p>
                <w:p w:rsidR="00A34F5A" w:rsidRPr="009055B2" w:rsidRDefault="00A34F5A" w:rsidP="00B26BA0">
                  <w:pPr>
                    <w:rPr>
                      <w:sz w:val="16"/>
                      <w:szCs w:val="16"/>
                    </w:rPr>
                  </w:pPr>
                </w:p>
                <w:p w:rsidR="00A34F5A" w:rsidRPr="00DC12F6" w:rsidRDefault="00A34F5A" w:rsidP="00B26BA0">
                  <w:pPr>
                    <w:pStyle w:val="Heading5"/>
                    <w:rPr>
                      <w:b w:val="0"/>
                      <w:i/>
                      <w:sz w:val="22"/>
                    </w:rPr>
                  </w:pPr>
                  <w:r w:rsidRPr="00DC12F6">
                    <w:rPr>
                      <w:sz w:val="22"/>
                    </w:rPr>
                    <w:t xml:space="preserve">ЧЛЕН </w:t>
                  </w:r>
                  <w:r w:rsidRPr="00DC12F6">
                    <w:rPr>
                      <w:sz w:val="28"/>
                    </w:rPr>
                    <w:t>ГЭК</w:t>
                  </w:r>
                  <w:r w:rsidRPr="00DC12F6">
                    <w:rPr>
                      <w:sz w:val="22"/>
                    </w:rPr>
                    <w:t xml:space="preserve"> Краснодарского края</w:t>
                  </w:r>
                </w:p>
                <w:p w:rsidR="00A34F5A" w:rsidRDefault="00A34F5A" w:rsidP="00B26BA0"/>
              </w:txbxContent>
            </v:textbox>
          </v:rect>
        </w:pict>
      </w: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" o:spid="_x0000_s1027" type="#_x0000_t202" style="position:absolute;margin-left:38.25pt;margin-top:1.05pt;width:252pt;height:15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" strokeweight="4.5pt">
            <v:stroke linestyle="thinThick"/>
            <v:textbox>
              <w:txbxContent>
                <w:p w:rsidR="00A34F5A" w:rsidRDefault="00A34F5A" w:rsidP="00200C57">
                  <w:pPr>
                    <w:ind w:left="1843" w:right="-145" w:firstLine="142"/>
                    <w:jc w:val="center"/>
                    <w:rPr>
                      <w:sz w:val="8"/>
                    </w:rPr>
                  </w:pPr>
                </w:p>
                <w:p w:rsidR="00A34F5A" w:rsidRDefault="00A34F5A" w:rsidP="00200C57">
                  <w:pPr>
                    <w:pStyle w:val="Heading5"/>
                    <w:rPr>
                      <w:noProof/>
                    </w:rPr>
                  </w:pPr>
                  <w:r w:rsidRPr="00CB1115">
                    <w:rPr>
                      <w:noProof/>
                    </w:rPr>
                    <w:pict>
                      <v:shape id="Рисунок 3" o:spid="_x0000_i1028" type="#_x0000_t75" style="width:228pt;height:32.25pt;visibility:visible">
                        <v:imagedata r:id="rId8" o:title="" croptop="6867f" cropbottom="40734f"/>
                      </v:shape>
                    </w:pict>
                  </w:r>
                </w:p>
                <w:p w:rsidR="00A34F5A" w:rsidRPr="00200C57" w:rsidRDefault="00A34F5A" w:rsidP="00200C57">
                  <w:pPr>
                    <w:jc w:val="center"/>
                    <w:rPr>
                      <w:b/>
                      <w:sz w:val="44"/>
                    </w:rPr>
                  </w:pPr>
                  <w:r w:rsidRPr="00200C57">
                    <w:rPr>
                      <w:b/>
                      <w:sz w:val="44"/>
                    </w:rPr>
                    <w:t>Фамилия</w:t>
                  </w:r>
                </w:p>
                <w:p w:rsidR="00A34F5A" w:rsidRPr="00200C57" w:rsidRDefault="00A34F5A" w:rsidP="00200C57">
                  <w:pPr>
                    <w:jc w:val="center"/>
                    <w:rPr>
                      <w:b/>
                      <w:sz w:val="40"/>
                    </w:rPr>
                  </w:pPr>
                  <w:r w:rsidRPr="00200C57">
                    <w:rPr>
                      <w:b/>
                      <w:sz w:val="40"/>
                    </w:rPr>
                    <w:t>Имя Отчество</w:t>
                  </w:r>
                </w:p>
                <w:p w:rsidR="00A34F5A" w:rsidRPr="00D8050D" w:rsidRDefault="00A34F5A" w:rsidP="00200C57"/>
                <w:p w:rsidR="00A34F5A" w:rsidRDefault="00A34F5A" w:rsidP="00200C57">
                  <w:pPr>
                    <w:pStyle w:val="Heading5"/>
                  </w:pPr>
                  <w:r w:rsidRPr="00F40715">
                    <w:rPr>
                      <w:sz w:val="24"/>
                      <w:szCs w:val="24"/>
                    </w:rPr>
                    <w:t xml:space="preserve"> </w:t>
                  </w:r>
                  <w:r w:rsidRPr="000433B1">
                    <w:rPr>
                      <w:sz w:val="24"/>
                      <w:szCs w:val="24"/>
                    </w:rPr>
                    <w:t xml:space="preserve">Член </w:t>
                  </w:r>
                  <w:r>
                    <w:rPr>
                      <w:sz w:val="24"/>
                      <w:szCs w:val="24"/>
                    </w:rPr>
                    <w:t>ГЭК</w:t>
                  </w:r>
                </w:p>
                <w:p w:rsidR="00A34F5A" w:rsidRPr="000433B1" w:rsidRDefault="00A34F5A" w:rsidP="00200C57">
                  <w:pPr>
                    <w:jc w:val="center"/>
                  </w:pPr>
                  <w:r>
                    <w:rPr>
                      <w:b/>
                    </w:rPr>
                    <w:t>Краснодарского края</w:t>
                  </w:r>
                </w:p>
                <w:p w:rsidR="00A34F5A" w:rsidRDefault="00A34F5A" w:rsidP="00200C57">
                  <w:pPr>
                    <w:ind w:left="142" w:right="46"/>
                    <w:jc w:val="center"/>
                  </w:pPr>
                </w:p>
              </w:txbxContent>
            </v:textbox>
          </v:shape>
        </w:pict>
      </w: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5A4FB9">
      <w:pPr>
        <w:tabs>
          <w:tab w:val="left" w:pos="1420"/>
        </w:tabs>
      </w:pPr>
    </w:p>
    <w:p w:rsidR="00A34F5A" w:rsidRDefault="00A34F5A" w:rsidP="00275961">
      <w:pPr>
        <w:tabs>
          <w:tab w:val="left" w:pos="1420"/>
        </w:tabs>
      </w:pPr>
    </w:p>
    <w:sectPr w:rsidR="00A34F5A" w:rsidSect="00AB5B66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5A" w:rsidRDefault="00A34F5A" w:rsidP="00ED0DC0">
      <w:r>
        <w:separator/>
      </w:r>
    </w:p>
  </w:endnote>
  <w:endnote w:type="continuationSeparator" w:id="0">
    <w:p w:rsidR="00A34F5A" w:rsidRDefault="00A34F5A" w:rsidP="00ED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5A" w:rsidRDefault="00A34F5A" w:rsidP="00ED0DC0">
      <w:r>
        <w:separator/>
      </w:r>
    </w:p>
  </w:footnote>
  <w:footnote w:type="continuationSeparator" w:id="0">
    <w:p w:rsidR="00A34F5A" w:rsidRDefault="00A34F5A" w:rsidP="00ED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5A" w:rsidRDefault="00A34F5A">
    <w:pPr>
      <w:pStyle w:val="Header"/>
      <w:jc w:val="center"/>
    </w:pPr>
  </w:p>
  <w:p w:rsidR="00A34F5A" w:rsidRDefault="00A34F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E9B"/>
    <w:rsid w:val="000319CA"/>
    <w:rsid w:val="000433B1"/>
    <w:rsid w:val="000B250A"/>
    <w:rsid w:val="000D4D21"/>
    <w:rsid w:val="000E2B98"/>
    <w:rsid w:val="000F2B4F"/>
    <w:rsid w:val="0012398F"/>
    <w:rsid w:val="00130463"/>
    <w:rsid w:val="00161C99"/>
    <w:rsid w:val="00186B2A"/>
    <w:rsid w:val="00195A57"/>
    <w:rsid w:val="001A0ACF"/>
    <w:rsid w:val="001A2D88"/>
    <w:rsid w:val="00200C57"/>
    <w:rsid w:val="00226870"/>
    <w:rsid w:val="00234410"/>
    <w:rsid w:val="00275961"/>
    <w:rsid w:val="00280991"/>
    <w:rsid w:val="0028498D"/>
    <w:rsid w:val="00305E9B"/>
    <w:rsid w:val="00362162"/>
    <w:rsid w:val="003A64E4"/>
    <w:rsid w:val="00413377"/>
    <w:rsid w:val="004172ED"/>
    <w:rsid w:val="00425985"/>
    <w:rsid w:val="00466343"/>
    <w:rsid w:val="00487B48"/>
    <w:rsid w:val="004B78D0"/>
    <w:rsid w:val="004D434C"/>
    <w:rsid w:val="004E457E"/>
    <w:rsid w:val="00532313"/>
    <w:rsid w:val="0054086E"/>
    <w:rsid w:val="005A4FB9"/>
    <w:rsid w:val="005B3C0F"/>
    <w:rsid w:val="005F053D"/>
    <w:rsid w:val="005F21E6"/>
    <w:rsid w:val="00601371"/>
    <w:rsid w:val="00602BFF"/>
    <w:rsid w:val="00662EF2"/>
    <w:rsid w:val="006951AD"/>
    <w:rsid w:val="006A1744"/>
    <w:rsid w:val="006E1756"/>
    <w:rsid w:val="006F4E47"/>
    <w:rsid w:val="00704E48"/>
    <w:rsid w:val="00757391"/>
    <w:rsid w:val="007C2B33"/>
    <w:rsid w:val="007C708F"/>
    <w:rsid w:val="007E34C3"/>
    <w:rsid w:val="00847060"/>
    <w:rsid w:val="00871D06"/>
    <w:rsid w:val="00875561"/>
    <w:rsid w:val="008770FE"/>
    <w:rsid w:val="00886089"/>
    <w:rsid w:val="00887419"/>
    <w:rsid w:val="00891D9A"/>
    <w:rsid w:val="0089508E"/>
    <w:rsid w:val="008E2C2B"/>
    <w:rsid w:val="008F4042"/>
    <w:rsid w:val="009055B2"/>
    <w:rsid w:val="009114E4"/>
    <w:rsid w:val="00911CCF"/>
    <w:rsid w:val="00943585"/>
    <w:rsid w:val="00945EA2"/>
    <w:rsid w:val="0096385A"/>
    <w:rsid w:val="00970C68"/>
    <w:rsid w:val="009B4897"/>
    <w:rsid w:val="009C1E1A"/>
    <w:rsid w:val="009E33D3"/>
    <w:rsid w:val="00A133DB"/>
    <w:rsid w:val="00A34F5A"/>
    <w:rsid w:val="00A506CA"/>
    <w:rsid w:val="00AB5B66"/>
    <w:rsid w:val="00AE1823"/>
    <w:rsid w:val="00AF467F"/>
    <w:rsid w:val="00B050D4"/>
    <w:rsid w:val="00B24EFA"/>
    <w:rsid w:val="00B25884"/>
    <w:rsid w:val="00B26BA0"/>
    <w:rsid w:val="00B34097"/>
    <w:rsid w:val="00B7193C"/>
    <w:rsid w:val="00B7620C"/>
    <w:rsid w:val="00B91A39"/>
    <w:rsid w:val="00BC7BBE"/>
    <w:rsid w:val="00BD5213"/>
    <w:rsid w:val="00C11D9C"/>
    <w:rsid w:val="00C1523B"/>
    <w:rsid w:val="00C32AD1"/>
    <w:rsid w:val="00C62866"/>
    <w:rsid w:val="00C70CD9"/>
    <w:rsid w:val="00C77CB4"/>
    <w:rsid w:val="00C8047A"/>
    <w:rsid w:val="00C944B0"/>
    <w:rsid w:val="00CB1115"/>
    <w:rsid w:val="00D06520"/>
    <w:rsid w:val="00D2289C"/>
    <w:rsid w:val="00D8050D"/>
    <w:rsid w:val="00DA3710"/>
    <w:rsid w:val="00DA70EE"/>
    <w:rsid w:val="00DB45C4"/>
    <w:rsid w:val="00DC04DE"/>
    <w:rsid w:val="00DC101C"/>
    <w:rsid w:val="00DC12F6"/>
    <w:rsid w:val="00DD1E15"/>
    <w:rsid w:val="00DE610E"/>
    <w:rsid w:val="00E0003E"/>
    <w:rsid w:val="00E0324F"/>
    <w:rsid w:val="00E079EB"/>
    <w:rsid w:val="00E11703"/>
    <w:rsid w:val="00E2046F"/>
    <w:rsid w:val="00E43EBA"/>
    <w:rsid w:val="00E53BD8"/>
    <w:rsid w:val="00ED0DC0"/>
    <w:rsid w:val="00F40715"/>
    <w:rsid w:val="00FB4813"/>
    <w:rsid w:val="00FB55D0"/>
    <w:rsid w:val="00F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5E9B"/>
    <w:pPr>
      <w:keepNext/>
      <w:ind w:left="-900" w:right="174" w:firstLine="54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5E9B"/>
    <w:pPr>
      <w:keepNext/>
      <w:tabs>
        <w:tab w:val="left" w:pos="1488"/>
      </w:tabs>
      <w:ind w:left="-900" w:right="174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6BA0"/>
    <w:pPr>
      <w:keepNext/>
      <w:ind w:left="142" w:right="46"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6BA0"/>
    <w:pPr>
      <w:keepNext/>
      <w:outlineLvl w:val="5"/>
    </w:pPr>
    <w:rPr>
      <w:sz w:val="5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162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162"/>
    <w:rPr>
      <w:rFonts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6BA0"/>
    <w:rPr>
      <w:rFonts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26BA0"/>
    <w:rPr>
      <w:rFonts w:cs="Times New Roman"/>
      <w:sz w:val="52"/>
    </w:rPr>
  </w:style>
  <w:style w:type="paragraph" w:styleId="BalloonText">
    <w:name w:val="Balloon Text"/>
    <w:basedOn w:val="Normal"/>
    <w:link w:val="BalloonTextChar"/>
    <w:uiPriority w:val="99"/>
    <w:semiHidden/>
    <w:rsid w:val="00DA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D21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5A4FB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D4D2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"/>
    <w:basedOn w:val="Normal"/>
    <w:uiPriority w:val="99"/>
    <w:rsid w:val="005F21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C77C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11D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0D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D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0D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DC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18</Words>
  <Characters>105</Characters>
  <Application>Microsoft Office Outlook</Application>
  <DocSecurity>0</DocSecurity>
  <Lines>0</Lines>
  <Paragraphs>0</Paragraphs>
  <ScaleCrop>false</ScaleCrop>
  <Company>ГУ КК ЦОКО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K202-PC1</cp:lastModifiedBy>
  <cp:revision>34</cp:revision>
  <cp:lastPrinted>2018-03-22T08:34:00Z</cp:lastPrinted>
  <dcterms:created xsi:type="dcterms:W3CDTF">2016-02-26T11:08:00Z</dcterms:created>
  <dcterms:modified xsi:type="dcterms:W3CDTF">2018-03-23T04:36:00Z</dcterms:modified>
</cp:coreProperties>
</file>